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EEAF" w14:textId="77777777" w:rsidR="00972564" w:rsidRDefault="00CC7B54" w:rsidP="00CC7B54">
      <w:pPr>
        <w:jc w:val="center"/>
        <w:rPr>
          <w:b/>
          <w:sz w:val="28"/>
          <w:szCs w:val="28"/>
        </w:rPr>
      </w:pPr>
      <w:r w:rsidRPr="005F757B">
        <w:rPr>
          <w:b/>
          <w:sz w:val="28"/>
          <w:szCs w:val="28"/>
        </w:rPr>
        <w:t xml:space="preserve"> </w:t>
      </w:r>
    </w:p>
    <w:p w14:paraId="580475B6" w14:textId="77777777" w:rsidR="00972564" w:rsidRDefault="00972564" w:rsidP="00CC7B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21F5C0F" w14:textId="77777777" w:rsidR="00972564" w:rsidRDefault="00972564" w:rsidP="00CC7B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26ADE57" w14:textId="21F7EEC8" w:rsidR="00972564" w:rsidRDefault="00C476ED" w:rsidP="00CC7B5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 wp14:anchorId="33CE8751" wp14:editId="313DBDE7">
            <wp:extent cx="4054486" cy="12577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cus Logo 2017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38" cy="130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BB0CA" w14:textId="5A06C246" w:rsidR="00CC7B54" w:rsidRPr="005F757B" w:rsidRDefault="00C476ED" w:rsidP="00CC7B5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RN S</w:t>
      </w:r>
      <w:r w:rsidR="00CC7B54" w:rsidRPr="005F757B">
        <w:rPr>
          <w:rFonts w:asciiTheme="minorHAnsi" w:hAnsiTheme="minorHAnsi"/>
          <w:b/>
          <w:sz w:val="28"/>
          <w:szCs w:val="28"/>
        </w:rPr>
        <w:t>KILLS ASSESSMENT</w:t>
      </w:r>
    </w:p>
    <w:p w14:paraId="42E212CC" w14:textId="6D818E51" w:rsidR="00CC7B54" w:rsidRDefault="00CC7B54" w:rsidP="00CC7B54">
      <w:pPr>
        <w:jc w:val="center"/>
        <w:rPr>
          <w:rFonts w:asciiTheme="minorHAnsi" w:hAnsiTheme="minorHAnsi"/>
          <w:b/>
          <w:sz w:val="28"/>
          <w:szCs w:val="28"/>
        </w:rPr>
      </w:pPr>
      <w:r w:rsidRPr="005F757B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878"/>
      </w:tblGrid>
      <w:tr w:rsidR="00CC7B54" w:rsidRPr="005F757B" w14:paraId="1A528AF9" w14:textId="77777777" w:rsidTr="00E81074">
        <w:trPr>
          <w:jc w:val="center"/>
        </w:trPr>
        <w:tc>
          <w:tcPr>
            <w:tcW w:w="461" w:type="dxa"/>
          </w:tcPr>
          <w:p w14:paraId="46104C86" w14:textId="77777777" w:rsidR="00CC7B54" w:rsidRPr="005F757B" w:rsidRDefault="00CC7B54" w:rsidP="00E8107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4878" w:type="dxa"/>
          </w:tcPr>
          <w:p w14:paraId="7A5497DA" w14:textId="35C28357" w:rsidR="00CC7B54" w:rsidRPr="005F757B" w:rsidRDefault="00CC7B54" w:rsidP="00E81074">
            <w:pPr>
              <w:spacing w:before="60" w:after="60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 xml:space="preserve">= </w:t>
            </w:r>
            <w:r w:rsidR="00737DC7" w:rsidRPr="005F757B">
              <w:rPr>
                <w:rFonts w:ascii="Times New Roman" w:hAnsi="Times New Roman"/>
              </w:rPr>
              <w:t xml:space="preserve">Unable to </w:t>
            </w:r>
            <w:r w:rsidRPr="005F757B">
              <w:rPr>
                <w:rFonts w:ascii="Times New Roman" w:hAnsi="Times New Roman"/>
              </w:rPr>
              <w:t>Perform Skill Independently</w:t>
            </w:r>
          </w:p>
        </w:tc>
      </w:tr>
      <w:tr w:rsidR="00CC7B54" w:rsidRPr="005F757B" w14:paraId="2A0AA81D" w14:textId="77777777" w:rsidTr="00E81074">
        <w:trPr>
          <w:jc w:val="center"/>
        </w:trPr>
        <w:tc>
          <w:tcPr>
            <w:tcW w:w="461" w:type="dxa"/>
          </w:tcPr>
          <w:p w14:paraId="6BAA20D6" w14:textId="77777777" w:rsidR="00CC7B54" w:rsidRPr="005F757B" w:rsidRDefault="00CC7B54" w:rsidP="00E8107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4878" w:type="dxa"/>
          </w:tcPr>
          <w:p w14:paraId="78BA9C49" w14:textId="08D59F90" w:rsidR="00CC7B54" w:rsidRPr="005F757B" w:rsidRDefault="00CC7B54" w:rsidP="00E81074">
            <w:pPr>
              <w:spacing w:before="60" w:after="60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= Requires Assistance to Perform Skill</w:t>
            </w:r>
          </w:p>
        </w:tc>
      </w:tr>
      <w:tr w:rsidR="00CC7B54" w:rsidRPr="005F757B" w14:paraId="2EE3DC13" w14:textId="77777777" w:rsidTr="00E81074">
        <w:trPr>
          <w:jc w:val="center"/>
        </w:trPr>
        <w:tc>
          <w:tcPr>
            <w:tcW w:w="461" w:type="dxa"/>
          </w:tcPr>
          <w:p w14:paraId="75E0234B" w14:textId="77777777" w:rsidR="00CC7B54" w:rsidRPr="005F757B" w:rsidRDefault="00CC7B54" w:rsidP="00E8107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4878" w:type="dxa"/>
          </w:tcPr>
          <w:p w14:paraId="32B6EE61" w14:textId="2581FEA7" w:rsidR="00CC7B54" w:rsidRPr="005F757B" w:rsidRDefault="00CC7B54" w:rsidP="00E81074">
            <w:pPr>
              <w:spacing w:before="60" w:after="60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= Perform</w:t>
            </w:r>
            <w:r w:rsidR="00737DC7" w:rsidRPr="005F757B">
              <w:rPr>
                <w:rFonts w:ascii="Times New Roman" w:hAnsi="Times New Roman"/>
              </w:rPr>
              <w:t>s</w:t>
            </w:r>
            <w:r w:rsidRPr="005F757B">
              <w:rPr>
                <w:rFonts w:ascii="Times New Roman" w:hAnsi="Times New Roman"/>
              </w:rPr>
              <w:t xml:space="preserve"> Skill Independently</w:t>
            </w:r>
          </w:p>
        </w:tc>
      </w:tr>
      <w:tr w:rsidR="00CC7B54" w:rsidRPr="005F757B" w14:paraId="21A0A12E" w14:textId="77777777" w:rsidTr="00E81074">
        <w:trPr>
          <w:jc w:val="center"/>
        </w:trPr>
        <w:tc>
          <w:tcPr>
            <w:tcW w:w="461" w:type="dxa"/>
          </w:tcPr>
          <w:p w14:paraId="767EA0C3" w14:textId="6AC41D63" w:rsidR="00CC7B54" w:rsidRPr="005F757B" w:rsidRDefault="0044199D" w:rsidP="00E81074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8" w:type="dxa"/>
          </w:tcPr>
          <w:p w14:paraId="72EA4D33" w14:textId="716BC403" w:rsidR="00CC7B54" w:rsidRPr="005F757B" w:rsidRDefault="0044199D" w:rsidP="00E81074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Validated </w:t>
            </w:r>
            <w:r w:rsidR="00A43988">
              <w:rPr>
                <w:rFonts w:ascii="Times New Roman" w:hAnsi="Times New Roman"/>
              </w:rPr>
              <w:t>through</w:t>
            </w:r>
            <w:r>
              <w:rPr>
                <w:rFonts w:ascii="Times New Roman" w:hAnsi="Times New Roman"/>
              </w:rPr>
              <w:t xml:space="preserve"> Observation </w:t>
            </w:r>
            <w:r w:rsidR="00A43988"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</w:rPr>
              <w:t xml:space="preserve"> Preceptor</w:t>
            </w:r>
          </w:p>
        </w:tc>
      </w:tr>
    </w:tbl>
    <w:p w14:paraId="2A541ABC" w14:textId="77777777" w:rsidR="00CC7B54" w:rsidRPr="005F757B" w:rsidRDefault="00CC7B54" w:rsidP="00CC7B54">
      <w:pPr>
        <w:rPr>
          <w:rFonts w:ascii="Times New Roman" w:hAnsi="Times New Roman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660"/>
        <w:gridCol w:w="810"/>
        <w:gridCol w:w="720"/>
        <w:gridCol w:w="720"/>
        <w:gridCol w:w="1602"/>
      </w:tblGrid>
      <w:tr w:rsidR="0044199D" w:rsidRPr="005F757B" w14:paraId="737B1BEB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5A6349A" w14:textId="29C2C37D" w:rsidR="0044199D" w:rsidRPr="005F757B" w:rsidRDefault="0044199D" w:rsidP="0044199D">
            <w:pPr>
              <w:numPr>
                <w:ilvl w:val="0"/>
                <w:numId w:val="1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Universal Precautions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3CDD1A" w14:textId="31104E20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FAEA50" w14:textId="5991F385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FBDDED" w14:textId="4F38239C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02" w:type="dxa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7BA488E1" w14:textId="77777777" w:rsidTr="00947A0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D6EE7" w14:textId="642F94B8" w:rsidR="0044199D" w:rsidRPr="00682FB6" w:rsidRDefault="00947A02" w:rsidP="00947A02">
                  <w:pPr>
                    <w:numPr>
                      <w:ilvl w:val="12"/>
                      <w:numId w:val="0"/>
                    </w:numPr>
                    <w:spacing w:before="120" w:after="10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44199D"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127D7EEE" w14:textId="22B7BFFF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5AA38E4C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476F752" w14:textId="77777777" w:rsidR="0044199D" w:rsidRDefault="0044199D" w:rsidP="0044199D">
            <w:pPr>
              <w:numPr>
                <w:ilvl w:val="0"/>
                <w:numId w:val="1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Site Care</w:t>
            </w:r>
          </w:p>
          <w:p w14:paraId="711A9E77" w14:textId="77777777" w:rsidR="0044199D" w:rsidRDefault="0044199D" w:rsidP="0044199D">
            <w:pPr>
              <w:pStyle w:val="ListParagraph"/>
              <w:numPr>
                <w:ilvl w:val="0"/>
                <w:numId w:val="4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Peripheral</w:t>
            </w:r>
          </w:p>
          <w:p w14:paraId="0E81CF19" w14:textId="77777777" w:rsidR="0044199D" w:rsidRDefault="0044199D" w:rsidP="0044199D">
            <w:pPr>
              <w:pStyle w:val="ListParagraph"/>
              <w:numPr>
                <w:ilvl w:val="0"/>
                <w:numId w:val="4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Midline</w:t>
            </w:r>
          </w:p>
          <w:p w14:paraId="5DA78ADE" w14:textId="77777777" w:rsidR="0044199D" w:rsidRDefault="0044199D" w:rsidP="0044199D">
            <w:pPr>
              <w:pStyle w:val="ListParagraph"/>
              <w:numPr>
                <w:ilvl w:val="0"/>
                <w:numId w:val="4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PICC</w:t>
            </w:r>
          </w:p>
          <w:p w14:paraId="5054A8EC" w14:textId="77777777" w:rsidR="0044199D" w:rsidRDefault="0044199D" w:rsidP="0044199D">
            <w:pPr>
              <w:pStyle w:val="ListParagraph"/>
              <w:numPr>
                <w:ilvl w:val="0"/>
                <w:numId w:val="4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Lines</w:t>
            </w:r>
          </w:p>
          <w:p w14:paraId="3E0932BE" w14:textId="77777777" w:rsidR="0044199D" w:rsidRDefault="0044199D" w:rsidP="0044199D">
            <w:pPr>
              <w:pStyle w:val="ListParagraph"/>
              <w:numPr>
                <w:ilvl w:val="0"/>
                <w:numId w:val="4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Port/Passport</w:t>
            </w:r>
          </w:p>
          <w:p w14:paraId="6F1DFF8E" w14:textId="7627D6AC" w:rsidR="0044199D" w:rsidRPr="0044199D" w:rsidRDefault="0044199D" w:rsidP="0044199D">
            <w:pPr>
              <w:pStyle w:val="ListParagraph"/>
              <w:numPr>
                <w:ilvl w:val="0"/>
                <w:numId w:val="4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External Epidural Catheters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E1CA6B" w14:textId="00E92E04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1F5100" w14:textId="0C970F12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7336A8" w14:textId="1A29E130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5D3BA3A0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9908F" w14:textId="25C86AB9" w:rsidR="0044199D" w:rsidRPr="00682FB6" w:rsidRDefault="00947A02" w:rsidP="00947A02">
                  <w:pPr>
                    <w:numPr>
                      <w:ilvl w:val="12"/>
                      <w:numId w:val="0"/>
                    </w:numPr>
                    <w:spacing w:before="120" w:after="10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44199D"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500493B6" w14:textId="72240E68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368ED8DD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81DF586" w14:textId="77777777" w:rsidR="0044199D" w:rsidRDefault="0044199D" w:rsidP="0044199D">
            <w:pPr>
              <w:numPr>
                <w:ilvl w:val="0"/>
                <w:numId w:val="1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pumps </w:t>
            </w:r>
          </w:p>
          <w:p w14:paraId="58D57501" w14:textId="77777777" w:rsidR="0044199D" w:rsidRDefault="0044199D" w:rsidP="0044199D">
            <w:pPr>
              <w:pStyle w:val="ListParagraph"/>
              <w:numPr>
                <w:ilvl w:val="0"/>
                <w:numId w:val="5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CADD</w:t>
            </w:r>
          </w:p>
          <w:p w14:paraId="6D182DC4" w14:textId="77777777" w:rsidR="0044199D" w:rsidRDefault="0044199D" w:rsidP="0044199D">
            <w:pPr>
              <w:pStyle w:val="ListParagraph"/>
              <w:numPr>
                <w:ilvl w:val="0"/>
                <w:numId w:val="5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Curlin</w:t>
            </w:r>
          </w:p>
          <w:p w14:paraId="46888E06" w14:textId="29957AFE" w:rsidR="0044199D" w:rsidRPr="0044199D" w:rsidRDefault="0044199D" w:rsidP="0044199D">
            <w:pPr>
              <w:pStyle w:val="ListParagraph"/>
              <w:numPr>
                <w:ilvl w:val="0"/>
                <w:numId w:val="5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BD47A1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71E852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EA5CF0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41CAEC79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D1712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68FC6A81" w14:textId="54011DB2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604ADC9C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787D2DB" w14:textId="77777777" w:rsidR="0044199D" w:rsidRDefault="0044199D" w:rsidP="0044199D">
            <w:pPr>
              <w:numPr>
                <w:ilvl w:val="0"/>
                <w:numId w:val="1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Venous Access</w:t>
            </w:r>
          </w:p>
          <w:p w14:paraId="4584053F" w14:textId="77777777" w:rsidR="0044199D" w:rsidRDefault="0044199D" w:rsidP="0044199D">
            <w:pPr>
              <w:pStyle w:val="ListParagraph"/>
              <w:numPr>
                <w:ilvl w:val="0"/>
                <w:numId w:val="6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Peripheral IV</w:t>
            </w:r>
          </w:p>
          <w:p w14:paraId="059C59C9" w14:textId="77777777" w:rsidR="0044199D" w:rsidRDefault="0044199D" w:rsidP="0044199D">
            <w:pPr>
              <w:pStyle w:val="ListParagraph"/>
              <w:numPr>
                <w:ilvl w:val="0"/>
                <w:numId w:val="6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Midline</w:t>
            </w:r>
          </w:p>
          <w:p w14:paraId="212275BF" w14:textId="4C2BD3CD" w:rsidR="0044199D" w:rsidRPr="0044199D" w:rsidRDefault="0044199D" w:rsidP="0044199D">
            <w:pPr>
              <w:pStyle w:val="ListParagraph"/>
              <w:numPr>
                <w:ilvl w:val="0"/>
                <w:numId w:val="6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 port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0BE399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73BCC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2DEB6F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451FD648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F59A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0DADD180" w14:textId="20DEBD1E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47ED5F6C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8D14083" w14:textId="6780CA81" w:rsidR="0044199D" w:rsidRPr="005F757B" w:rsidRDefault="00D4667A" w:rsidP="0044199D">
            <w:pPr>
              <w:numPr>
                <w:ilvl w:val="0"/>
                <w:numId w:val="1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Venipuncture</w:t>
            </w:r>
            <w:r w:rsidR="0044199D" w:rsidRPr="005F75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A4A374" w14:textId="6CC71896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1F6605" w14:textId="2D07256F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998F3A" w14:textId="0633DF61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278A7B5F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2B71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161893DE" w14:textId="716C70FA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1BEEFAC6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2FE46F5" w14:textId="402E3D3C" w:rsidR="0044199D" w:rsidRPr="005F757B" w:rsidRDefault="00D4667A" w:rsidP="0044199D">
            <w:pPr>
              <w:numPr>
                <w:ilvl w:val="0"/>
                <w:numId w:val="1"/>
              </w:numPr>
              <w:spacing w:before="12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Blood Sampling from Central Lines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F4E943" w14:textId="1D1DA542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A59B63" w14:textId="279DD2C3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46FBF5" w14:textId="02017410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6778D7C5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FE77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133CBB6D" w14:textId="06ABC5E1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0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640A6FFC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5DEFB8D" w14:textId="7BA88281" w:rsidR="0044199D" w:rsidRPr="005F757B" w:rsidRDefault="00D4667A" w:rsidP="0044199D">
            <w:pPr>
              <w:numPr>
                <w:ilvl w:val="0"/>
                <w:numId w:val="1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Refill Epidural Implanted Pumps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6539F3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6CDE11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901442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274795AC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86C2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7565F8E5" w14:textId="21FA97C8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3A6BC5AE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AB62B9E" w14:textId="77777777" w:rsidR="0044199D" w:rsidRDefault="00D4667A" w:rsidP="0044199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Method of IV Administration</w:t>
            </w:r>
          </w:p>
          <w:p w14:paraId="3B2B1DD4" w14:textId="77777777" w:rsidR="00D4667A" w:rsidRDefault="00D4667A" w:rsidP="00D4667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Pumps</w:t>
            </w:r>
          </w:p>
          <w:p w14:paraId="6D0F2889" w14:textId="77777777" w:rsidR="00D4667A" w:rsidRDefault="00D4667A" w:rsidP="00D4667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Gravity Controller</w:t>
            </w:r>
          </w:p>
          <w:p w14:paraId="203D0720" w14:textId="77777777" w:rsidR="00D4667A" w:rsidRDefault="00D4667A" w:rsidP="00D4667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Push</w:t>
            </w:r>
          </w:p>
          <w:p w14:paraId="249CC81B" w14:textId="77777777" w:rsidR="00972564" w:rsidRPr="00972564" w:rsidRDefault="00972564" w:rsidP="00972564"/>
          <w:p w14:paraId="08303574" w14:textId="6047267F" w:rsidR="00972564" w:rsidRPr="00972564" w:rsidRDefault="00972564" w:rsidP="00972564">
            <w:pPr>
              <w:ind w:firstLine="7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7F5F62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B0DF0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29A22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3B6A1A9D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BDE41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4E70048F" w14:textId="0045AF1F" w:rsidR="0044199D" w:rsidRPr="005F757B" w:rsidRDefault="0044199D" w:rsidP="0044199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6791935C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179C773" w14:textId="77777777" w:rsidR="0044199D" w:rsidRDefault="00D4667A" w:rsidP="0044199D">
            <w:pPr>
              <w:numPr>
                <w:ilvl w:val="0"/>
                <w:numId w:val="1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Medication Administration </w:t>
            </w:r>
            <w:r w:rsidR="0044199D" w:rsidRPr="005F757B">
              <w:rPr>
                <w:rFonts w:ascii="Times New Roman" w:hAnsi="Times New Roman"/>
              </w:rPr>
              <w:t xml:space="preserve"> </w:t>
            </w:r>
          </w:p>
          <w:p w14:paraId="34DB8A7D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Anti-infectives</w:t>
            </w:r>
          </w:p>
          <w:p w14:paraId="0B62D33A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Narcotics</w:t>
            </w:r>
          </w:p>
          <w:p w14:paraId="401018B7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5FU</w:t>
            </w:r>
          </w:p>
          <w:p w14:paraId="3E83C390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Chemotherapy</w:t>
            </w:r>
          </w:p>
          <w:p w14:paraId="77635721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TPN</w:t>
            </w:r>
          </w:p>
          <w:p w14:paraId="130AA94F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Hydration</w:t>
            </w:r>
          </w:p>
          <w:p w14:paraId="14947E0B" w14:textId="77777777" w:rsid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IVIG</w:t>
            </w:r>
          </w:p>
          <w:p w14:paraId="538B74FC" w14:textId="636F7B67" w:rsidR="00D4667A" w:rsidRPr="00D4667A" w:rsidRDefault="00D4667A" w:rsidP="00D4667A">
            <w:pPr>
              <w:pStyle w:val="ListParagraph"/>
              <w:numPr>
                <w:ilvl w:val="0"/>
                <w:numId w:val="8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Medication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13BA0B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D51150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05F151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3F46EA66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A4F4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5307A6A9" w14:textId="708BC753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2C5A0863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77F9312" w14:textId="0EF9B2C7" w:rsidR="0044199D" w:rsidRPr="005F757B" w:rsidRDefault="00D4667A" w:rsidP="0044199D">
            <w:pPr>
              <w:numPr>
                <w:ilvl w:val="0"/>
                <w:numId w:val="1"/>
              </w:numPr>
              <w:spacing w:before="14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 / Caregiver Teaching</w:t>
            </w:r>
            <w:r w:rsidR="0044199D" w:rsidRPr="005F757B"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39FCD1" w14:textId="3D64D45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A4D19D" w14:textId="6032E7BE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0A5F43" w14:textId="1BF15D09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18DD55AA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4FC0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05F53E0C" w14:textId="1E9B2904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</w:p>
        </w:tc>
      </w:tr>
      <w:tr w:rsidR="0044199D" w:rsidRPr="005F757B" w14:paraId="236E82D8" w14:textId="77777777" w:rsidTr="0044199D">
        <w:trPr>
          <w:cantSplit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6CF14D3" w14:textId="06DC2ED6" w:rsidR="0044199D" w:rsidRPr="005F757B" w:rsidRDefault="0044199D" w:rsidP="0044199D">
            <w:pPr>
              <w:numPr>
                <w:ilvl w:val="0"/>
                <w:numId w:val="1"/>
              </w:numPr>
              <w:spacing w:before="140" w:after="140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Demonstrates knowledge in proper identification and reporting of medical/health care errors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5ECBC6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BC6511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7DF380" w14:textId="77777777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  <w:r w:rsidRPr="005F757B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44199D" w:rsidRPr="00682FB6" w14:paraId="68B3A903" w14:textId="77777777" w:rsidTr="00261032">
              <w:trPr>
                <w:cantSplit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3D5F2" w14:textId="77777777" w:rsidR="0044199D" w:rsidRPr="00682FB6" w:rsidRDefault="0044199D" w:rsidP="0044199D">
                  <w:pPr>
                    <w:numPr>
                      <w:ilvl w:val="12"/>
                      <w:numId w:val="0"/>
                    </w:numPr>
                    <w:spacing w:before="120" w:after="100"/>
                    <w:jc w:val="center"/>
                    <w:rPr>
                      <w:rFonts w:ascii="Times New Roman" w:hAnsi="Times New Roman"/>
                    </w:rPr>
                  </w:pPr>
                  <w:r w:rsidRPr="00682FB6">
                    <w:rPr>
                      <w:rFonts w:ascii="Times New Roman" w:hAnsi="Times New Roman"/>
                    </w:rPr>
                    <w:t>4 / Date</w:t>
                  </w:r>
                </w:p>
              </w:tc>
            </w:tr>
          </w:tbl>
          <w:p w14:paraId="24F3436D" w14:textId="7E2C1739" w:rsidR="0044199D" w:rsidRPr="005F757B" w:rsidRDefault="0044199D" w:rsidP="0044199D">
            <w:pPr>
              <w:numPr>
                <w:ilvl w:val="12"/>
                <w:numId w:val="0"/>
              </w:numPr>
              <w:spacing w:before="140" w:after="140"/>
              <w:jc w:val="center"/>
              <w:rPr>
                <w:rFonts w:ascii="Times New Roman" w:hAnsi="Times New Roman"/>
              </w:rPr>
            </w:pPr>
          </w:p>
        </w:tc>
      </w:tr>
    </w:tbl>
    <w:p w14:paraId="15AD16E6" w14:textId="5A32D90C" w:rsidR="00CC7B54" w:rsidRPr="005F757B" w:rsidRDefault="00CC7B54" w:rsidP="00CC7B54">
      <w:pPr>
        <w:rPr>
          <w:rFonts w:ascii="Times New Roman" w:hAnsi="Times New Roman"/>
        </w:rPr>
      </w:pPr>
    </w:p>
    <w:p w14:paraId="6BBD7880" w14:textId="10EA9136" w:rsidR="00334083" w:rsidRPr="005F757B" w:rsidRDefault="00334083" w:rsidP="00CC7B54">
      <w:pPr>
        <w:rPr>
          <w:rFonts w:ascii="Times New Roman" w:hAnsi="Times New Roman"/>
        </w:rPr>
      </w:pPr>
    </w:p>
    <w:p w14:paraId="11D17E17" w14:textId="2CDEF80C" w:rsidR="005F757B" w:rsidRPr="005F757B" w:rsidRDefault="005F757B" w:rsidP="00CC7B54">
      <w:pPr>
        <w:rPr>
          <w:rFonts w:ascii="Times New Roman" w:hAnsi="Times New Roman"/>
        </w:rPr>
      </w:pPr>
    </w:p>
    <w:p w14:paraId="00DEA6FA" w14:textId="7E940C1F" w:rsidR="005F757B" w:rsidRPr="005F757B" w:rsidRDefault="00D4667A" w:rsidP="00CC7B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  <w:r w:rsidR="00C476ED">
        <w:rPr>
          <w:rFonts w:ascii="Times New Roman" w:hAnsi="Times New Roman"/>
        </w:rPr>
        <w:t xml:space="preserve">Skills </w:t>
      </w:r>
      <w:r>
        <w:rPr>
          <w:rFonts w:ascii="Times New Roman" w:hAnsi="Times New Roman"/>
        </w:rPr>
        <w:t>must be validated at least once before independently performing on client. Central IV site care/maintenance</w:t>
      </w:r>
      <w:r w:rsidR="00C476ED">
        <w:rPr>
          <w:rFonts w:ascii="Times New Roman" w:hAnsi="Times New Roman"/>
        </w:rPr>
        <w:t xml:space="preserve"> must be</w:t>
      </w:r>
      <w:r>
        <w:rPr>
          <w:rFonts w:ascii="Times New Roman" w:hAnsi="Times New Roman"/>
        </w:rPr>
        <w:t xml:space="preserve"> reviewed annually.</w:t>
      </w:r>
    </w:p>
    <w:p w14:paraId="54EC4FD0" w14:textId="08BEB75B" w:rsidR="005F757B" w:rsidRPr="005F757B" w:rsidRDefault="005F757B" w:rsidP="00CC7B54">
      <w:pPr>
        <w:rPr>
          <w:rFonts w:ascii="Times New Roman" w:hAnsi="Times New Roman"/>
        </w:rPr>
      </w:pPr>
    </w:p>
    <w:p w14:paraId="4D362796" w14:textId="206B43B7" w:rsidR="00995CE9" w:rsidRPr="005F757B" w:rsidRDefault="00995CE9" w:rsidP="00995CE9">
      <w:pPr>
        <w:spacing w:before="300" w:after="120"/>
        <w:rPr>
          <w:rFonts w:ascii="Times New Roman" w:hAnsi="Times New Roman"/>
          <w:b/>
        </w:rPr>
      </w:pPr>
      <w:r w:rsidRPr="005F757B">
        <w:rPr>
          <w:rFonts w:ascii="Times New Roman" w:hAnsi="Times New Roman"/>
          <w:b/>
        </w:rPr>
        <w:t>Comments:</w:t>
      </w:r>
    </w:p>
    <w:p w14:paraId="31997105" w14:textId="77777777" w:rsidR="00995CE9" w:rsidRPr="005F757B" w:rsidRDefault="00995CE9" w:rsidP="00995CE9">
      <w:pPr>
        <w:tabs>
          <w:tab w:val="right" w:pos="10080"/>
        </w:tabs>
        <w:spacing w:after="120"/>
        <w:rPr>
          <w:rFonts w:ascii="Times New Roman" w:hAnsi="Times New Roman"/>
          <w:u w:val="single"/>
        </w:rPr>
      </w:pPr>
      <w:r w:rsidRPr="005F757B">
        <w:rPr>
          <w:rFonts w:ascii="Times New Roman" w:hAnsi="Times New Roman"/>
          <w:u w:val="single"/>
        </w:rPr>
        <w:tab/>
      </w:r>
    </w:p>
    <w:p w14:paraId="6691AA40" w14:textId="77777777" w:rsidR="00995CE9" w:rsidRPr="005F757B" w:rsidRDefault="00995CE9" w:rsidP="00995CE9">
      <w:pPr>
        <w:tabs>
          <w:tab w:val="right" w:pos="10080"/>
        </w:tabs>
        <w:spacing w:after="120"/>
        <w:rPr>
          <w:rFonts w:ascii="Times New Roman" w:hAnsi="Times New Roman"/>
          <w:u w:val="single"/>
        </w:rPr>
      </w:pPr>
      <w:r w:rsidRPr="005F757B">
        <w:rPr>
          <w:rFonts w:ascii="Times New Roman" w:hAnsi="Times New Roman"/>
          <w:u w:val="single"/>
        </w:rPr>
        <w:tab/>
      </w:r>
    </w:p>
    <w:p w14:paraId="7D3D467E" w14:textId="77777777" w:rsidR="00995CE9" w:rsidRPr="005F757B" w:rsidRDefault="00995CE9" w:rsidP="00995CE9">
      <w:pPr>
        <w:tabs>
          <w:tab w:val="right" w:pos="10080"/>
        </w:tabs>
        <w:spacing w:after="120"/>
        <w:rPr>
          <w:rFonts w:ascii="Times New Roman" w:hAnsi="Times New Roman"/>
          <w:u w:val="single"/>
        </w:rPr>
      </w:pPr>
      <w:r w:rsidRPr="005F757B">
        <w:rPr>
          <w:rFonts w:ascii="Times New Roman" w:hAnsi="Times New Roman"/>
          <w:u w:val="single"/>
        </w:rPr>
        <w:tab/>
      </w:r>
    </w:p>
    <w:p w14:paraId="0CD12981" w14:textId="77777777" w:rsidR="00D4667A" w:rsidRDefault="00D4667A" w:rsidP="00995CE9">
      <w:pPr>
        <w:tabs>
          <w:tab w:val="left" w:pos="5760"/>
          <w:tab w:val="right" w:pos="10080"/>
        </w:tabs>
        <w:spacing w:before="300" w:after="120"/>
        <w:rPr>
          <w:rFonts w:ascii="Times New Roman" w:hAnsi="Times New Roman"/>
        </w:rPr>
      </w:pPr>
    </w:p>
    <w:p w14:paraId="1E763770" w14:textId="176AFE79" w:rsidR="00995CE9" w:rsidRPr="005F757B" w:rsidRDefault="00D4667A" w:rsidP="00995CE9">
      <w:pPr>
        <w:tabs>
          <w:tab w:val="left" w:pos="5760"/>
          <w:tab w:val="right" w:pos="10080"/>
        </w:tabs>
        <w:spacing w:before="300" w:after="120"/>
        <w:rPr>
          <w:rFonts w:ascii="Times New Roman" w:hAnsi="Times New Roman"/>
        </w:rPr>
      </w:pPr>
      <w:r>
        <w:rPr>
          <w:rFonts w:ascii="Times New Roman" w:hAnsi="Times New Roman"/>
        </w:rPr>
        <w:t>RN Signature</w:t>
      </w:r>
      <w:r w:rsidR="00995CE9" w:rsidRPr="005F757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</w:t>
      </w:r>
      <w:r w:rsidR="00947A02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Date</w:t>
      </w:r>
      <w:r w:rsidR="00995CE9" w:rsidRPr="005F757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</w:t>
      </w:r>
    </w:p>
    <w:p w14:paraId="383993F0" w14:textId="64765BE6" w:rsidR="00995CE9" w:rsidRPr="005F757B" w:rsidRDefault="00D4667A" w:rsidP="00995CE9">
      <w:pPr>
        <w:tabs>
          <w:tab w:val="left" w:pos="5760"/>
        </w:tabs>
        <w:spacing w:before="300" w:after="120"/>
        <w:rPr>
          <w:rFonts w:ascii="Times New Roman" w:hAnsi="Times New Roman"/>
        </w:rPr>
      </w:pPr>
      <w:r>
        <w:rPr>
          <w:rFonts w:ascii="Times New Roman" w:hAnsi="Times New Roman"/>
        </w:rPr>
        <w:t>Preceptor Signature: ______________________________________________</w:t>
      </w:r>
      <w:r w:rsidR="00995CE9" w:rsidRPr="005F757B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___________________</w:t>
      </w:r>
    </w:p>
    <w:p w14:paraId="375AFF18" w14:textId="38F90214" w:rsidR="00947A02" w:rsidRPr="00947A02" w:rsidRDefault="00947A02" w:rsidP="00947A02">
      <w:pPr>
        <w:rPr>
          <w:sz w:val="20"/>
        </w:rPr>
      </w:pPr>
    </w:p>
    <w:p w14:paraId="43D1823F" w14:textId="577E8194" w:rsidR="00947A02" w:rsidRPr="00947A02" w:rsidRDefault="00947A02" w:rsidP="00947A02">
      <w:pPr>
        <w:rPr>
          <w:sz w:val="20"/>
        </w:rPr>
      </w:pPr>
    </w:p>
    <w:p w14:paraId="2B3DEAAD" w14:textId="0160B582" w:rsidR="00947A02" w:rsidRPr="00947A02" w:rsidRDefault="00947A02" w:rsidP="00947A02">
      <w:pPr>
        <w:rPr>
          <w:sz w:val="20"/>
        </w:rPr>
      </w:pPr>
    </w:p>
    <w:p w14:paraId="761FFAB7" w14:textId="43E22B0E" w:rsidR="00947A02" w:rsidRPr="00947A02" w:rsidRDefault="00947A02" w:rsidP="00947A02">
      <w:pPr>
        <w:rPr>
          <w:sz w:val="20"/>
        </w:rPr>
      </w:pPr>
    </w:p>
    <w:p w14:paraId="569A7EBE" w14:textId="7FFD23E0" w:rsidR="00947A02" w:rsidRPr="00947A02" w:rsidRDefault="00947A02" w:rsidP="00947A02">
      <w:pPr>
        <w:rPr>
          <w:sz w:val="20"/>
        </w:rPr>
      </w:pPr>
    </w:p>
    <w:p w14:paraId="2D5634F3" w14:textId="5F3A0965" w:rsidR="00947A02" w:rsidRPr="00947A02" w:rsidRDefault="00947A02" w:rsidP="00947A02">
      <w:pPr>
        <w:rPr>
          <w:sz w:val="20"/>
        </w:rPr>
      </w:pPr>
    </w:p>
    <w:p w14:paraId="50874D98" w14:textId="71B89B41" w:rsidR="00947A02" w:rsidRPr="00947A02" w:rsidRDefault="00947A02" w:rsidP="00947A02">
      <w:pPr>
        <w:rPr>
          <w:sz w:val="20"/>
        </w:rPr>
      </w:pPr>
    </w:p>
    <w:p w14:paraId="5229010D" w14:textId="0A1A340E" w:rsidR="00947A02" w:rsidRPr="00947A02" w:rsidRDefault="00947A02" w:rsidP="00947A02">
      <w:pPr>
        <w:rPr>
          <w:sz w:val="20"/>
        </w:rPr>
      </w:pPr>
    </w:p>
    <w:p w14:paraId="2A4BB8E1" w14:textId="360067A1" w:rsidR="00947A02" w:rsidRPr="00947A02" w:rsidRDefault="00947A02" w:rsidP="00947A02">
      <w:pPr>
        <w:rPr>
          <w:sz w:val="20"/>
        </w:rPr>
      </w:pPr>
    </w:p>
    <w:p w14:paraId="489467CD" w14:textId="005EF4ED" w:rsidR="00947A02" w:rsidRPr="00947A02" w:rsidRDefault="00947A02" w:rsidP="00947A02">
      <w:pPr>
        <w:rPr>
          <w:sz w:val="20"/>
        </w:rPr>
      </w:pPr>
    </w:p>
    <w:sectPr w:rsidR="00947A02" w:rsidRPr="00947A02">
      <w:footerReference w:type="default" r:id="rId8"/>
      <w:footerReference w:type="first" r:id="rId9"/>
      <w:pgSz w:w="12240" w:h="15840" w:code="1"/>
      <w:pgMar w:top="720" w:right="720" w:bottom="72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99E1" w14:textId="77777777" w:rsidR="0045436D" w:rsidRDefault="0045436D">
      <w:r>
        <w:separator/>
      </w:r>
    </w:p>
  </w:endnote>
  <w:endnote w:type="continuationSeparator" w:id="0">
    <w:p w14:paraId="5E8411D5" w14:textId="77777777" w:rsidR="0045436D" w:rsidRDefault="004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0802" w14:textId="06E6DD7C" w:rsidR="00FE4C58" w:rsidRDefault="00972564">
    <w:pPr>
      <w:pStyle w:val="Footer"/>
      <w:tabs>
        <w:tab w:val="clear" w:pos="11808"/>
        <w:tab w:val="center" w:pos="5184"/>
        <w:tab w:val="right" w:pos="10368"/>
      </w:tabs>
    </w:pPr>
    <w:r>
      <w:rPr>
        <w:sz w:val="16"/>
      </w:rPr>
      <w:t xml:space="preserve">                                                                                                                     2</w:t>
    </w:r>
    <w:r w:rsidR="00334D57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3670" w14:textId="551863B9" w:rsidR="00FE4C58" w:rsidRDefault="00334D57">
    <w:pPr>
      <w:pStyle w:val="Footer"/>
      <w:tabs>
        <w:tab w:val="clear" w:pos="11808"/>
        <w:tab w:val="center" w:pos="5184"/>
        <w:tab w:val="right" w:pos="10368"/>
      </w:tabs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6344B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CEB" w14:textId="77777777" w:rsidR="0045436D" w:rsidRDefault="0045436D">
      <w:r>
        <w:separator/>
      </w:r>
    </w:p>
  </w:footnote>
  <w:footnote w:type="continuationSeparator" w:id="0">
    <w:p w14:paraId="5CCBEE5B" w14:textId="77777777" w:rsidR="0045436D" w:rsidRDefault="0045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C4E998"/>
    <w:lvl w:ilvl="0">
      <w:numFmt w:val="bullet"/>
      <w:lvlText w:val="*"/>
      <w:lvlJc w:val="left"/>
    </w:lvl>
  </w:abstractNum>
  <w:abstractNum w:abstractNumId="1" w15:restartNumberingAfterBreak="0">
    <w:nsid w:val="153D7F51"/>
    <w:multiLevelType w:val="hybridMultilevel"/>
    <w:tmpl w:val="3E2C8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37A6E"/>
    <w:multiLevelType w:val="hybridMultilevel"/>
    <w:tmpl w:val="26668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8A0361"/>
    <w:multiLevelType w:val="hybridMultilevel"/>
    <w:tmpl w:val="A900F284"/>
    <w:lvl w:ilvl="0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 w15:restartNumberingAfterBreak="0">
    <w:nsid w:val="5B0235BD"/>
    <w:multiLevelType w:val="hybridMultilevel"/>
    <w:tmpl w:val="9F3E8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18151A"/>
    <w:multiLevelType w:val="hybridMultilevel"/>
    <w:tmpl w:val="9462F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5781106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28"/>
        </w:rPr>
      </w:lvl>
    </w:lvlOverride>
  </w:num>
  <w:num w:numId="2" w16cid:durableId="56467936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  <w:sz w:val="20"/>
        </w:rPr>
      </w:lvl>
    </w:lvlOverride>
  </w:num>
  <w:num w:numId="3" w16cid:durableId="805046606">
    <w:abstractNumId w:val="0"/>
    <w:lvlOverride w:ilvl="0">
      <w:lvl w:ilvl="0">
        <w:start w:val="1"/>
        <w:numFmt w:val="bullet"/>
        <w:lvlText w:val="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  <w:sz w:val="16"/>
        </w:rPr>
      </w:lvl>
    </w:lvlOverride>
  </w:num>
  <w:num w:numId="4" w16cid:durableId="1040322881">
    <w:abstractNumId w:val="2"/>
  </w:num>
  <w:num w:numId="5" w16cid:durableId="641349229">
    <w:abstractNumId w:val="3"/>
  </w:num>
  <w:num w:numId="6" w16cid:durableId="1916816174">
    <w:abstractNumId w:val="4"/>
  </w:num>
  <w:num w:numId="7" w16cid:durableId="782728666">
    <w:abstractNumId w:val="5"/>
  </w:num>
  <w:num w:numId="8" w16cid:durableId="913782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57"/>
    <w:rsid w:val="00217F10"/>
    <w:rsid w:val="00334083"/>
    <w:rsid w:val="00334D57"/>
    <w:rsid w:val="00440AFB"/>
    <w:rsid w:val="0044199D"/>
    <w:rsid w:val="0045436D"/>
    <w:rsid w:val="00463587"/>
    <w:rsid w:val="005F757B"/>
    <w:rsid w:val="006273DF"/>
    <w:rsid w:val="006344B7"/>
    <w:rsid w:val="00701D86"/>
    <w:rsid w:val="00737DC7"/>
    <w:rsid w:val="00947A02"/>
    <w:rsid w:val="00972564"/>
    <w:rsid w:val="00995CE9"/>
    <w:rsid w:val="00A43988"/>
    <w:rsid w:val="00C476ED"/>
    <w:rsid w:val="00CC7B54"/>
    <w:rsid w:val="00D4667A"/>
    <w:rsid w:val="00DA473C"/>
    <w:rsid w:val="00EC1146"/>
    <w:rsid w:val="00EE21E8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5AA2F"/>
  <w15:chartTrackingRefBased/>
  <w15:docId w15:val="{213176DC-5CDC-44FA-B574-63637B0C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cn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1180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4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2NOHEA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2NOHEADR</Template>
  <TotalTime>10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RN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RN</dc:title>
  <dc:subject/>
  <dc:creator>Gloria</dc:creator>
  <cp:keywords/>
  <cp:lastModifiedBy>diana wharton</cp:lastModifiedBy>
  <cp:revision>5</cp:revision>
  <cp:lastPrinted>2014-06-16T19:21:00Z</cp:lastPrinted>
  <dcterms:created xsi:type="dcterms:W3CDTF">2022-11-10T04:09:00Z</dcterms:created>
  <dcterms:modified xsi:type="dcterms:W3CDTF">2022-11-11T05:56:00Z</dcterms:modified>
</cp:coreProperties>
</file>